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E90D" w14:textId="414FB014" w:rsidR="00591609" w:rsidRDefault="00591609" w:rsidP="00B53693">
      <w:pPr>
        <w:rPr>
          <w:rFonts w:cs="Arial"/>
          <w:b/>
          <w:sz w:val="32"/>
          <w:szCs w:val="32"/>
        </w:rPr>
      </w:pPr>
    </w:p>
    <w:p w14:paraId="17B96FEB" w14:textId="56B6DB35" w:rsidR="00591609" w:rsidRDefault="00F405D0" w:rsidP="00F405D0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 wp14:anchorId="5F32D428" wp14:editId="00737C31">
            <wp:extent cx="828675" cy="79606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full colour - Head of the Yar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9" cy="8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591609">
        <w:rPr>
          <w:rFonts w:cs="Arial"/>
          <w:b/>
          <w:sz w:val="32"/>
          <w:szCs w:val="32"/>
        </w:rPr>
        <w:t>HEAD OF THE YARRA</w:t>
      </w:r>
      <w:r w:rsidR="00E45EF0">
        <w:rPr>
          <w:rFonts w:cs="Arial"/>
          <w:b/>
          <w:sz w:val="32"/>
          <w:szCs w:val="32"/>
        </w:rPr>
        <w:t xml:space="preserve"> 201</w:t>
      </w:r>
      <w:r>
        <w:rPr>
          <w:rFonts w:cs="Arial"/>
          <w:b/>
          <w:sz w:val="32"/>
          <w:szCs w:val="32"/>
        </w:rPr>
        <w:t>8</w:t>
      </w:r>
    </w:p>
    <w:p w14:paraId="400735D4" w14:textId="77777777" w:rsidR="00591609" w:rsidRDefault="00591609" w:rsidP="0059160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INTERNATIONAL ENTRY FORM</w:t>
      </w:r>
    </w:p>
    <w:p w14:paraId="6FA8ED57" w14:textId="77777777" w:rsidR="00210BD1" w:rsidRPr="00D136A0" w:rsidRDefault="00210BD1" w:rsidP="00B53693">
      <w:pPr>
        <w:rPr>
          <w:rFonts w:cs="Arial"/>
          <w:b/>
          <w:sz w:val="22"/>
          <w:szCs w:val="22"/>
        </w:rPr>
      </w:pPr>
    </w:p>
    <w:p w14:paraId="3EA60EF4" w14:textId="77777777" w:rsidR="003F23C0" w:rsidRPr="00D136A0" w:rsidRDefault="00591609" w:rsidP="00B53693">
      <w:pPr>
        <w:rPr>
          <w:rFonts w:cs="Arial"/>
          <w:b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CLUB: </w:t>
      </w:r>
      <w:r w:rsidRPr="00D136A0">
        <w:rPr>
          <w:rFonts w:cs="Arial"/>
          <w:sz w:val="22"/>
          <w:szCs w:val="22"/>
        </w:rPr>
        <w:t xml:space="preserve">       </w:t>
      </w:r>
    </w:p>
    <w:p w14:paraId="0398734C" w14:textId="77777777" w:rsidR="003F23C0" w:rsidRPr="00D136A0" w:rsidRDefault="003F23C0" w:rsidP="00B53693">
      <w:pPr>
        <w:rPr>
          <w:rFonts w:cs="Arial"/>
          <w:b/>
          <w:sz w:val="22"/>
          <w:szCs w:val="22"/>
        </w:rPr>
      </w:pPr>
    </w:p>
    <w:p w14:paraId="0A8BD71F" w14:textId="77777777" w:rsidR="00591609" w:rsidRPr="00D136A0" w:rsidRDefault="003F23C0" w:rsidP="003F23C0">
      <w:pPr>
        <w:tabs>
          <w:tab w:val="left" w:pos="4013"/>
        </w:tabs>
        <w:rPr>
          <w:rFonts w:cs="Arial"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>CLUB UNIFORM DESCRIPTION</w:t>
      </w:r>
      <w:r w:rsidRPr="00D136A0">
        <w:rPr>
          <w:rFonts w:cs="Arial"/>
          <w:sz w:val="22"/>
          <w:szCs w:val="22"/>
        </w:rPr>
        <w:t>:</w:t>
      </w:r>
      <w:r w:rsidR="00591609" w:rsidRPr="00D136A0">
        <w:rPr>
          <w:rFonts w:cs="Arial"/>
          <w:sz w:val="22"/>
          <w:szCs w:val="22"/>
        </w:rPr>
        <w:t xml:space="preserve">    </w:t>
      </w:r>
      <w:r w:rsidRPr="00D136A0">
        <w:rPr>
          <w:rFonts w:cs="Arial"/>
          <w:sz w:val="22"/>
          <w:szCs w:val="22"/>
        </w:rPr>
        <w:tab/>
      </w:r>
    </w:p>
    <w:p w14:paraId="31C86FB1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p w14:paraId="7171B250" w14:textId="77777777" w:rsidR="00591609" w:rsidRPr="00D136A0" w:rsidRDefault="00591609" w:rsidP="00B53693">
      <w:pPr>
        <w:rPr>
          <w:rFonts w:cs="Arial"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>CLUB ADDRESS:</w:t>
      </w:r>
      <w:r w:rsidR="003F23C0" w:rsidRPr="00D136A0">
        <w:rPr>
          <w:rFonts w:cs="Arial"/>
          <w:b/>
          <w:sz w:val="22"/>
          <w:szCs w:val="22"/>
        </w:rPr>
        <w:t xml:space="preserve">  </w:t>
      </w:r>
    </w:p>
    <w:p w14:paraId="31D29F2C" w14:textId="77777777" w:rsidR="00591609" w:rsidRPr="00D136A0" w:rsidRDefault="00591609" w:rsidP="00B53693">
      <w:pPr>
        <w:rPr>
          <w:rFonts w:cs="Arial"/>
          <w:sz w:val="22"/>
          <w:szCs w:val="22"/>
        </w:rPr>
      </w:pPr>
    </w:p>
    <w:p w14:paraId="78313B6A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p w14:paraId="13C148F2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CONTACT PERSON:  </w:t>
      </w:r>
    </w:p>
    <w:p w14:paraId="79183411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p w14:paraId="30926D4F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CONTACT EMAIL:  </w:t>
      </w:r>
    </w:p>
    <w:p w14:paraId="7C78305C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p w14:paraId="29E43043" w14:textId="77777777" w:rsidR="00591609" w:rsidRPr="00D136A0" w:rsidRDefault="00591609" w:rsidP="00B53693">
      <w:pPr>
        <w:rPr>
          <w:rFonts w:cs="Arial"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CONTACT PHONE WHILE IN AUSTRALIA: </w:t>
      </w:r>
    </w:p>
    <w:p w14:paraId="321C311D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p w14:paraId="7E94F6E7" w14:textId="77777777" w:rsidR="00F45BD7" w:rsidRPr="00D136A0" w:rsidRDefault="00591609" w:rsidP="00B53693">
      <w:pPr>
        <w:rPr>
          <w:rFonts w:cs="Arial"/>
          <w:b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HEAD OF THE YARRA EVENT:  </w:t>
      </w:r>
    </w:p>
    <w:p w14:paraId="33D10629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20"/>
        <w:gridCol w:w="2786"/>
        <w:gridCol w:w="2693"/>
        <w:gridCol w:w="1701"/>
        <w:gridCol w:w="1134"/>
      </w:tblGrid>
      <w:tr w:rsidR="00F45BD7" w:rsidRPr="00D136A0" w14:paraId="6D72AEF3" w14:textId="77777777" w:rsidTr="00F45BD7">
        <w:tc>
          <w:tcPr>
            <w:tcW w:w="1320" w:type="dxa"/>
            <w:shd w:val="clear" w:color="auto" w:fill="000000" w:themeFill="text1"/>
            <w:vAlign w:val="center"/>
          </w:tcPr>
          <w:p w14:paraId="74E631AD" w14:textId="77777777" w:rsidR="00F45BD7" w:rsidRPr="00D136A0" w:rsidRDefault="00F45BD7" w:rsidP="0059160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SEAT</w:t>
            </w:r>
          </w:p>
        </w:tc>
        <w:tc>
          <w:tcPr>
            <w:tcW w:w="2786" w:type="dxa"/>
            <w:shd w:val="clear" w:color="auto" w:fill="000000" w:themeFill="text1"/>
            <w:vAlign w:val="center"/>
          </w:tcPr>
          <w:p w14:paraId="3E0CB16F" w14:textId="77777777" w:rsidR="00F45BD7" w:rsidRPr="00D136A0" w:rsidRDefault="00F45BD7" w:rsidP="0059160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07FFC545" w14:textId="77777777" w:rsidR="00F45BD7" w:rsidRPr="00D136A0" w:rsidRDefault="00F45BD7" w:rsidP="00591609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A3FA8A7" w14:textId="77777777" w:rsidR="00F45BD7" w:rsidRPr="00D136A0" w:rsidRDefault="00F45BD7" w:rsidP="00F45BD7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DATE OF BIRTH 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735FE88" w14:textId="77777777" w:rsidR="00F45BD7" w:rsidRPr="00D136A0" w:rsidRDefault="00F45BD7" w:rsidP="00F45BD7">
            <w:pPr>
              <w:ind w:right="-108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T-SHIRT SIZE</w:t>
            </w:r>
          </w:p>
        </w:tc>
      </w:tr>
      <w:tr w:rsidR="00F45BD7" w:rsidRPr="00D136A0" w14:paraId="5538D00B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63AE90BE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BOW:</w:t>
            </w:r>
          </w:p>
        </w:tc>
        <w:tc>
          <w:tcPr>
            <w:tcW w:w="2786" w:type="dxa"/>
            <w:vAlign w:val="center"/>
          </w:tcPr>
          <w:p w14:paraId="3AF3BB97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705F48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04154F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B274D5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7E076B04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7F920677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786" w:type="dxa"/>
            <w:vAlign w:val="center"/>
          </w:tcPr>
          <w:p w14:paraId="200F0695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B7C45A3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88714D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6F972D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422B9EAB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7DA17834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786" w:type="dxa"/>
            <w:vAlign w:val="center"/>
          </w:tcPr>
          <w:p w14:paraId="368D578E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764B561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8F3F6E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115BC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7EE8F935" w14:textId="77777777" w:rsidTr="00F45BD7">
        <w:trPr>
          <w:trHeight w:val="539"/>
        </w:trPr>
        <w:tc>
          <w:tcPr>
            <w:tcW w:w="1320" w:type="dxa"/>
            <w:shd w:val="clear" w:color="auto" w:fill="000000" w:themeFill="text1"/>
            <w:vAlign w:val="center"/>
          </w:tcPr>
          <w:p w14:paraId="1E72EA01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786" w:type="dxa"/>
            <w:vAlign w:val="center"/>
          </w:tcPr>
          <w:p w14:paraId="3987E0B6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CC4705F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17C694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29DBFB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7AE8CF91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4AAD5BF7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786" w:type="dxa"/>
            <w:vAlign w:val="center"/>
          </w:tcPr>
          <w:p w14:paraId="77ADFA5A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86A56EA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95318A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9A4F81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1966813B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506FE75C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786" w:type="dxa"/>
            <w:vAlign w:val="center"/>
          </w:tcPr>
          <w:p w14:paraId="700B8DA9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646730D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B86781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679907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20C3B93D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0C786631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786" w:type="dxa"/>
            <w:vAlign w:val="center"/>
          </w:tcPr>
          <w:p w14:paraId="01F50A4C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098A455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E5167D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9CA06F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F45BD7" w:rsidRPr="00D136A0" w14:paraId="29C15113" w14:textId="77777777" w:rsidTr="00F45BD7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0FA616D4" w14:textId="77777777" w:rsidR="00F45BD7" w:rsidRPr="00D136A0" w:rsidRDefault="00F45BD7" w:rsidP="00B5369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136A0">
              <w:rPr>
                <w:rFonts w:cs="Arial"/>
                <w:b/>
                <w:color w:val="FFFFFF" w:themeColor="background1"/>
                <w:sz w:val="22"/>
                <w:szCs w:val="22"/>
              </w:rPr>
              <w:t>STROKE:</w:t>
            </w:r>
          </w:p>
        </w:tc>
        <w:tc>
          <w:tcPr>
            <w:tcW w:w="2786" w:type="dxa"/>
            <w:vAlign w:val="center"/>
          </w:tcPr>
          <w:p w14:paraId="71C6894C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88E10FB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2E6E70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4F7ED3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020A41" w:rsidRPr="00D136A0" w14:paraId="6154F90F" w14:textId="77777777" w:rsidTr="00020A41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7850195F" w14:textId="77777777" w:rsidR="00F45BD7" w:rsidRPr="00D136A0" w:rsidRDefault="00F45BD7" w:rsidP="00B53693">
            <w:pPr>
              <w:rPr>
                <w:rFonts w:cs="Arial"/>
                <w:b/>
                <w:sz w:val="22"/>
                <w:szCs w:val="22"/>
              </w:rPr>
            </w:pPr>
            <w:r w:rsidRPr="00D136A0">
              <w:rPr>
                <w:rFonts w:cs="Arial"/>
                <w:b/>
                <w:sz w:val="22"/>
                <w:szCs w:val="22"/>
              </w:rPr>
              <w:t>COX:</w:t>
            </w:r>
          </w:p>
        </w:tc>
        <w:tc>
          <w:tcPr>
            <w:tcW w:w="2786" w:type="dxa"/>
            <w:vAlign w:val="center"/>
          </w:tcPr>
          <w:p w14:paraId="33EA38B0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B8D966C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D088F2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229257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020A41" w:rsidRPr="00D136A0" w14:paraId="78A1B621" w14:textId="77777777" w:rsidTr="00020A41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13E38C31" w14:textId="77777777" w:rsidR="00F45BD7" w:rsidRPr="00D136A0" w:rsidRDefault="00F45BD7" w:rsidP="00B53693">
            <w:pPr>
              <w:rPr>
                <w:rFonts w:cs="Arial"/>
                <w:b/>
                <w:sz w:val="22"/>
                <w:szCs w:val="22"/>
              </w:rPr>
            </w:pPr>
            <w:r w:rsidRPr="00D136A0">
              <w:rPr>
                <w:rFonts w:cs="Arial"/>
                <w:b/>
                <w:sz w:val="22"/>
                <w:szCs w:val="22"/>
              </w:rPr>
              <w:t>COACH:</w:t>
            </w:r>
          </w:p>
        </w:tc>
        <w:tc>
          <w:tcPr>
            <w:tcW w:w="2786" w:type="dxa"/>
            <w:vAlign w:val="center"/>
          </w:tcPr>
          <w:p w14:paraId="1B86022E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F0E5209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6E0D5E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03B0C9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  <w:tr w:rsidR="00020A41" w:rsidRPr="00D136A0" w14:paraId="4574EEA0" w14:textId="77777777" w:rsidTr="00020A41">
        <w:trPr>
          <w:trHeight w:val="510"/>
        </w:trPr>
        <w:tc>
          <w:tcPr>
            <w:tcW w:w="1320" w:type="dxa"/>
            <w:shd w:val="clear" w:color="auto" w:fill="000000" w:themeFill="text1"/>
            <w:vAlign w:val="center"/>
          </w:tcPr>
          <w:p w14:paraId="6ED50925" w14:textId="77777777" w:rsidR="00F45BD7" w:rsidRPr="00D136A0" w:rsidRDefault="00F45BD7" w:rsidP="00B53693">
            <w:pPr>
              <w:rPr>
                <w:rFonts w:cs="Arial"/>
                <w:b/>
                <w:sz w:val="22"/>
                <w:szCs w:val="22"/>
              </w:rPr>
            </w:pPr>
            <w:r w:rsidRPr="00D136A0">
              <w:rPr>
                <w:rFonts w:cs="Arial"/>
                <w:b/>
                <w:sz w:val="22"/>
                <w:szCs w:val="22"/>
              </w:rPr>
              <w:t>COACH:</w:t>
            </w:r>
          </w:p>
        </w:tc>
        <w:tc>
          <w:tcPr>
            <w:tcW w:w="2786" w:type="dxa"/>
            <w:vAlign w:val="center"/>
          </w:tcPr>
          <w:p w14:paraId="7DCCC5B3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C96E92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A3AB55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F0C2FC" w14:textId="77777777" w:rsidR="00F45BD7" w:rsidRPr="00D136A0" w:rsidRDefault="00F45BD7" w:rsidP="00B5369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1F348FE" w14:textId="77777777" w:rsidR="00591609" w:rsidRPr="00D136A0" w:rsidRDefault="00591609" w:rsidP="00B53693">
      <w:pPr>
        <w:rPr>
          <w:rFonts w:cs="Arial"/>
          <w:b/>
          <w:sz w:val="22"/>
          <w:szCs w:val="22"/>
        </w:rPr>
      </w:pPr>
      <w:r w:rsidRPr="00D136A0">
        <w:rPr>
          <w:rFonts w:cs="Arial"/>
          <w:b/>
          <w:sz w:val="22"/>
          <w:szCs w:val="22"/>
        </w:rPr>
        <w:t xml:space="preserve">                          </w:t>
      </w:r>
    </w:p>
    <w:p w14:paraId="5D43FC15" w14:textId="77777777" w:rsidR="00591609" w:rsidRDefault="00591609" w:rsidP="00B53693">
      <w:pPr>
        <w:rPr>
          <w:rFonts w:cs="Arial"/>
          <w:sz w:val="22"/>
          <w:szCs w:val="22"/>
        </w:rPr>
      </w:pPr>
    </w:p>
    <w:p w14:paraId="142A9A3B" w14:textId="1E37D444" w:rsidR="00591609" w:rsidRPr="00D136A0" w:rsidRDefault="003F23C0" w:rsidP="00B53693">
      <w:pPr>
        <w:rPr>
          <w:rFonts w:cs="Arial"/>
          <w:sz w:val="22"/>
          <w:szCs w:val="22"/>
        </w:rPr>
      </w:pPr>
      <w:r w:rsidRPr="00D136A0">
        <w:rPr>
          <w:rFonts w:cs="Arial"/>
          <w:sz w:val="22"/>
          <w:szCs w:val="22"/>
        </w:rPr>
        <w:t xml:space="preserve">PAYMENT DETAILS: </w:t>
      </w:r>
      <w:r w:rsidR="00D136A0" w:rsidRPr="00D136A0">
        <w:rPr>
          <w:rFonts w:cs="Arial"/>
          <w:sz w:val="22"/>
          <w:szCs w:val="22"/>
        </w:rPr>
        <w:t xml:space="preserve">on receipt of </w:t>
      </w:r>
      <w:r w:rsidR="00D75280">
        <w:rPr>
          <w:rFonts w:cs="Arial"/>
          <w:sz w:val="22"/>
          <w:szCs w:val="22"/>
        </w:rPr>
        <w:t>the International Entry Form</w:t>
      </w:r>
      <w:r w:rsidR="00D136A0" w:rsidRPr="00D136A0">
        <w:rPr>
          <w:rFonts w:cs="Arial"/>
          <w:sz w:val="22"/>
          <w:szCs w:val="22"/>
        </w:rPr>
        <w:t xml:space="preserve">, </w:t>
      </w:r>
      <w:r w:rsidR="00D75280">
        <w:rPr>
          <w:rFonts w:cs="Arial"/>
          <w:sz w:val="22"/>
          <w:szCs w:val="22"/>
        </w:rPr>
        <w:t>Rowing Victoria</w:t>
      </w:r>
      <w:r w:rsidR="00D136A0" w:rsidRPr="00D136A0">
        <w:rPr>
          <w:rFonts w:cs="Arial"/>
          <w:sz w:val="22"/>
          <w:szCs w:val="22"/>
        </w:rPr>
        <w:t xml:space="preserve"> will send a link via email detailing payment through </w:t>
      </w:r>
      <w:proofErr w:type="spellStart"/>
      <w:r w:rsidR="00D75280">
        <w:rPr>
          <w:rFonts w:cs="Arial"/>
          <w:sz w:val="22"/>
          <w:szCs w:val="22"/>
        </w:rPr>
        <w:t>it’s</w:t>
      </w:r>
      <w:proofErr w:type="spellEnd"/>
      <w:r w:rsidR="00D136A0" w:rsidRPr="00D136A0">
        <w:rPr>
          <w:rFonts w:cs="Arial"/>
          <w:sz w:val="22"/>
          <w:szCs w:val="22"/>
        </w:rPr>
        <w:t xml:space="preserve"> merchant facility.</w:t>
      </w:r>
    </w:p>
    <w:p w14:paraId="416B92CA" w14:textId="77777777" w:rsidR="00591609" w:rsidRPr="00D136A0" w:rsidRDefault="00591609" w:rsidP="00B53693">
      <w:pPr>
        <w:rPr>
          <w:rFonts w:cs="Arial"/>
          <w:sz w:val="22"/>
          <w:szCs w:val="22"/>
        </w:rPr>
      </w:pPr>
    </w:p>
    <w:p w14:paraId="15996CE4" w14:textId="77777777" w:rsidR="00591609" w:rsidRPr="00D136A0" w:rsidRDefault="00591609" w:rsidP="00B53693">
      <w:pPr>
        <w:rPr>
          <w:rFonts w:cs="Arial"/>
          <w:sz w:val="22"/>
          <w:szCs w:val="22"/>
        </w:rPr>
      </w:pPr>
      <w:r w:rsidRPr="00D136A0">
        <w:rPr>
          <w:rFonts w:cs="Arial"/>
          <w:sz w:val="22"/>
          <w:szCs w:val="22"/>
        </w:rPr>
        <w:t>PLEASE RETURN THIS FORM TO:</w:t>
      </w:r>
    </w:p>
    <w:p w14:paraId="1BC438EA" w14:textId="51C836DC" w:rsidR="00F405D0" w:rsidRPr="00F405D0" w:rsidRDefault="00F405D0" w:rsidP="00F405D0">
      <w:pPr>
        <w:shd w:val="clear" w:color="auto" w:fill="FFFFFF"/>
        <w:rPr>
          <w:rFonts w:cs="Arial"/>
          <w:sz w:val="22"/>
          <w:szCs w:val="22"/>
          <w:lang w:val="en" w:eastAsia="en-AU"/>
        </w:rPr>
      </w:pPr>
      <w:r w:rsidRPr="00F405D0">
        <w:rPr>
          <w:rFonts w:cs="Arial"/>
          <w:sz w:val="22"/>
          <w:szCs w:val="22"/>
          <w:lang w:val="en" w:eastAsia="en-AU"/>
        </w:rPr>
        <w:t>laura@rowingvictoria.asn.au</w:t>
      </w:r>
    </w:p>
    <w:p w14:paraId="68DE8BC0" w14:textId="67674037" w:rsidR="00E45EF0" w:rsidRPr="00E45EF0" w:rsidRDefault="00591609" w:rsidP="00E45EF0">
      <w:pPr>
        <w:rPr>
          <w:rFonts w:cs="Arial"/>
          <w:sz w:val="22"/>
          <w:szCs w:val="22"/>
        </w:rPr>
      </w:pPr>
      <w:r w:rsidRPr="00D136A0">
        <w:rPr>
          <w:rFonts w:cs="Arial"/>
          <w:sz w:val="22"/>
          <w:szCs w:val="22"/>
        </w:rPr>
        <w:t>by the close of ent</w:t>
      </w:r>
      <w:r w:rsidR="00E45EF0">
        <w:rPr>
          <w:rFonts w:cs="Arial"/>
          <w:sz w:val="22"/>
          <w:szCs w:val="22"/>
        </w:rPr>
        <w:t>ries –</w:t>
      </w:r>
      <w:r w:rsidRPr="000A5FE4">
        <w:rPr>
          <w:rFonts w:cs="Arial"/>
          <w:sz w:val="22"/>
          <w:szCs w:val="22"/>
        </w:rPr>
        <w:t xml:space="preserve"> </w:t>
      </w:r>
      <w:r w:rsidR="00E45EF0" w:rsidRPr="00E45EF0">
        <w:rPr>
          <w:rFonts w:cs="Arial"/>
          <w:sz w:val="22"/>
          <w:szCs w:val="22"/>
        </w:rPr>
        <w:t>Sun</w:t>
      </w:r>
      <w:r w:rsidR="00E45EF0">
        <w:rPr>
          <w:rFonts w:cs="Arial"/>
          <w:sz w:val="22"/>
          <w:szCs w:val="22"/>
        </w:rPr>
        <w:t xml:space="preserve">day </w:t>
      </w:r>
      <w:r w:rsidR="00F405D0">
        <w:rPr>
          <w:rFonts w:cs="Arial"/>
          <w:sz w:val="22"/>
          <w:szCs w:val="22"/>
        </w:rPr>
        <w:t>4</w:t>
      </w:r>
      <w:r w:rsidR="00E45EF0">
        <w:rPr>
          <w:rFonts w:cs="Arial"/>
          <w:sz w:val="22"/>
          <w:szCs w:val="22"/>
        </w:rPr>
        <w:t>/11/201</w:t>
      </w:r>
      <w:r w:rsidR="000936E2">
        <w:rPr>
          <w:rFonts w:cs="Arial"/>
          <w:sz w:val="22"/>
          <w:szCs w:val="22"/>
        </w:rPr>
        <w:t>8</w:t>
      </w:r>
      <w:bookmarkStart w:id="0" w:name="_GoBack"/>
      <w:bookmarkEnd w:id="0"/>
      <w:r w:rsidR="00E45EF0">
        <w:rPr>
          <w:rFonts w:cs="Arial"/>
          <w:sz w:val="22"/>
          <w:szCs w:val="22"/>
        </w:rPr>
        <w:t xml:space="preserve"> at</w:t>
      </w:r>
      <w:r w:rsidR="00E45EF0" w:rsidRPr="00E45EF0">
        <w:rPr>
          <w:rFonts w:cs="Arial"/>
          <w:sz w:val="22"/>
          <w:szCs w:val="22"/>
        </w:rPr>
        <w:t xml:space="preserve"> 19:0</w:t>
      </w:r>
      <w:r w:rsidR="00E45EF0">
        <w:rPr>
          <w:rFonts w:cs="Arial"/>
          <w:sz w:val="22"/>
          <w:szCs w:val="22"/>
        </w:rPr>
        <w:t>0</w:t>
      </w:r>
      <w:r w:rsidR="00E45EF0" w:rsidRPr="00E45EF0">
        <w:rPr>
          <w:rFonts w:cs="Arial"/>
          <w:sz w:val="22"/>
          <w:szCs w:val="22"/>
        </w:rPr>
        <w:t xml:space="preserve"> AEDT</w:t>
      </w:r>
    </w:p>
    <w:p w14:paraId="39F32F5C" w14:textId="38F31913" w:rsidR="00210BD1" w:rsidRPr="00D136A0" w:rsidRDefault="00D75280" w:rsidP="00B536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  <w:t xml:space="preserve">The International Entry Form will </w:t>
      </w:r>
      <w:r w:rsidR="00E45EF0">
        <w:rPr>
          <w:rFonts w:cs="Arial"/>
          <w:sz w:val="22"/>
          <w:szCs w:val="22"/>
        </w:rPr>
        <w:t>be processed by</w:t>
      </w:r>
      <w:r>
        <w:rPr>
          <w:rFonts w:cs="Arial"/>
          <w:sz w:val="22"/>
          <w:szCs w:val="22"/>
        </w:rPr>
        <w:t xml:space="preserve"> Rowing Victoria</w:t>
      </w:r>
      <w:r w:rsidR="00E45EF0">
        <w:rPr>
          <w:rFonts w:cs="Arial"/>
          <w:sz w:val="22"/>
          <w:szCs w:val="22"/>
        </w:rPr>
        <w:t>, who will also organize payment of the entry fee.</w:t>
      </w:r>
    </w:p>
    <w:sectPr w:rsidR="00210BD1" w:rsidRPr="00D136A0" w:rsidSect="00F405D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E422" w14:textId="77777777" w:rsidR="00BA46D0" w:rsidRDefault="00BA46D0">
      <w:r>
        <w:separator/>
      </w:r>
    </w:p>
  </w:endnote>
  <w:endnote w:type="continuationSeparator" w:id="0">
    <w:p w14:paraId="2AB7E2A7" w14:textId="77777777" w:rsidR="00BA46D0" w:rsidRDefault="00BA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FC01" w14:textId="77777777" w:rsidR="009B347C" w:rsidRDefault="00927E6E">
    <w:pPr>
      <w:pStyle w:val="Footer"/>
      <w:pBdr>
        <w:top w:val="single" w:sz="4" w:space="1" w:color="auto"/>
      </w:pBdr>
      <w:jc w:val="right"/>
      <w:rPr>
        <w:b/>
        <w:i/>
        <w:sz w:val="16"/>
        <w:szCs w:val="16"/>
      </w:rPr>
    </w:pPr>
    <w:r>
      <w:rPr>
        <w:b/>
        <w:i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1" locked="0" layoutInCell="1" allowOverlap="1" wp14:anchorId="46FE73BB" wp14:editId="2AAAB2D6">
          <wp:simplePos x="0" y="0"/>
          <wp:positionH relativeFrom="column">
            <wp:posOffset>-723900</wp:posOffset>
          </wp:positionH>
          <wp:positionV relativeFrom="paragraph">
            <wp:posOffset>-2545715</wp:posOffset>
          </wp:positionV>
          <wp:extent cx="7563485" cy="2902585"/>
          <wp:effectExtent l="0" t="0" r="0" b="0"/>
          <wp:wrapNone/>
          <wp:docPr id="13" name="Picture 13" descr="swoos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oosh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90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347C">
      <w:rPr>
        <w:b/>
        <w:i/>
        <w:sz w:val="16"/>
        <w:szCs w:val="16"/>
      </w:rPr>
      <w:t xml:space="preserve">Page </w:t>
    </w:r>
    <w:r w:rsidR="00C87165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PAGE </w:instrText>
    </w:r>
    <w:r w:rsidR="00C87165">
      <w:rPr>
        <w:b/>
        <w:i/>
        <w:sz w:val="16"/>
        <w:szCs w:val="16"/>
      </w:rPr>
      <w:fldChar w:fldCharType="separate"/>
    </w:r>
    <w:r w:rsidR="00E45EF0">
      <w:rPr>
        <w:b/>
        <w:i/>
        <w:noProof/>
        <w:sz w:val="16"/>
        <w:szCs w:val="16"/>
      </w:rPr>
      <w:t>2</w:t>
    </w:r>
    <w:r w:rsidR="00C87165">
      <w:rPr>
        <w:b/>
        <w:i/>
        <w:sz w:val="16"/>
        <w:szCs w:val="16"/>
      </w:rPr>
      <w:fldChar w:fldCharType="end"/>
    </w:r>
    <w:r w:rsidR="009B347C">
      <w:rPr>
        <w:b/>
        <w:i/>
        <w:sz w:val="16"/>
        <w:szCs w:val="16"/>
      </w:rPr>
      <w:t xml:space="preserve"> of </w:t>
    </w:r>
    <w:r w:rsidR="00C87165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NUMPAGES </w:instrText>
    </w:r>
    <w:r w:rsidR="00C87165">
      <w:rPr>
        <w:b/>
        <w:i/>
        <w:sz w:val="16"/>
        <w:szCs w:val="16"/>
      </w:rPr>
      <w:fldChar w:fldCharType="separate"/>
    </w:r>
    <w:r w:rsidR="00E45EF0">
      <w:rPr>
        <w:b/>
        <w:i/>
        <w:noProof/>
        <w:sz w:val="16"/>
        <w:szCs w:val="16"/>
      </w:rPr>
      <w:t>2</w:t>
    </w:r>
    <w:r w:rsidR="00C87165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7C01" w14:textId="77777777" w:rsidR="009B347C" w:rsidRDefault="00927E6E">
    <w:pPr>
      <w:pStyle w:val="Footer"/>
      <w:pBdr>
        <w:top w:val="single" w:sz="4" w:space="1" w:color="auto"/>
      </w:pBdr>
      <w:jc w:val="right"/>
      <w:rPr>
        <w:b/>
        <w:i/>
        <w:sz w:val="16"/>
        <w:szCs w:val="16"/>
      </w:rPr>
    </w:pPr>
    <w:r>
      <w:rPr>
        <w:b/>
        <w:i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1" locked="0" layoutInCell="1" allowOverlap="1" wp14:anchorId="4DFD9E43" wp14:editId="15AD5293">
          <wp:simplePos x="0" y="0"/>
          <wp:positionH relativeFrom="column">
            <wp:posOffset>-723900</wp:posOffset>
          </wp:positionH>
          <wp:positionV relativeFrom="paragraph">
            <wp:posOffset>-2498725</wp:posOffset>
          </wp:positionV>
          <wp:extent cx="7563485" cy="2902585"/>
          <wp:effectExtent l="0" t="0" r="0" b="0"/>
          <wp:wrapNone/>
          <wp:docPr id="19" name="Picture 19" descr="swoos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oosh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90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347C">
      <w:rPr>
        <w:b/>
        <w:i/>
        <w:sz w:val="16"/>
        <w:szCs w:val="16"/>
      </w:rPr>
      <w:t xml:space="preserve">Page </w:t>
    </w:r>
    <w:r w:rsidR="00C87165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PAGE </w:instrText>
    </w:r>
    <w:r w:rsidR="00C87165">
      <w:rPr>
        <w:b/>
        <w:i/>
        <w:sz w:val="16"/>
        <w:szCs w:val="16"/>
      </w:rPr>
      <w:fldChar w:fldCharType="separate"/>
    </w:r>
    <w:r w:rsidR="00E45EF0">
      <w:rPr>
        <w:b/>
        <w:i/>
        <w:noProof/>
        <w:sz w:val="16"/>
        <w:szCs w:val="16"/>
      </w:rPr>
      <w:t>1</w:t>
    </w:r>
    <w:r w:rsidR="00C87165">
      <w:rPr>
        <w:b/>
        <w:i/>
        <w:sz w:val="16"/>
        <w:szCs w:val="16"/>
      </w:rPr>
      <w:fldChar w:fldCharType="end"/>
    </w:r>
    <w:r w:rsidR="009B347C">
      <w:rPr>
        <w:b/>
        <w:i/>
        <w:sz w:val="16"/>
        <w:szCs w:val="16"/>
      </w:rPr>
      <w:t xml:space="preserve"> of </w:t>
    </w:r>
    <w:r w:rsidR="00C87165">
      <w:rPr>
        <w:b/>
        <w:i/>
        <w:sz w:val="16"/>
        <w:szCs w:val="16"/>
      </w:rPr>
      <w:fldChar w:fldCharType="begin"/>
    </w:r>
    <w:r w:rsidR="009B347C">
      <w:rPr>
        <w:b/>
        <w:i/>
        <w:sz w:val="16"/>
        <w:szCs w:val="16"/>
      </w:rPr>
      <w:instrText xml:space="preserve"> NUMPAGES </w:instrText>
    </w:r>
    <w:r w:rsidR="00C87165">
      <w:rPr>
        <w:b/>
        <w:i/>
        <w:sz w:val="16"/>
        <w:szCs w:val="16"/>
      </w:rPr>
      <w:fldChar w:fldCharType="separate"/>
    </w:r>
    <w:r w:rsidR="00E45EF0">
      <w:rPr>
        <w:b/>
        <w:i/>
        <w:noProof/>
        <w:sz w:val="16"/>
        <w:szCs w:val="16"/>
      </w:rPr>
      <w:t>2</w:t>
    </w:r>
    <w:r w:rsidR="00C8716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1F71D" w14:textId="77777777" w:rsidR="00BA46D0" w:rsidRDefault="00BA46D0">
      <w:r>
        <w:separator/>
      </w:r>
    </w:p>
  </w:footnote>
  <w:footnote w:type="continuationSeparator" w:id="0">
    <w:p w14:paraId="0CC9B425" w14:textId="77777777" w:rsidR="00BA46D0" w:rsidRDefault="00BA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595A" w14:textId="77777777" w:rsidR="009B347C" w:rsidRDefault="00927E6E">
    <w:pPr>
      <w:pStyle w:val="Header"/>
      <w:pBdr>
        <w:bottom w:val="single" w:sz="4" w:space="1" w:color="auto"/>
      </w:pBdr>
      <w:jc w:val="right"/>
    </w:pPr>
    <w:r>
      <w:rPr>
        <w:noProof/>
        <w:lang w:val="en-GB" w:eastAsia="en-GB"/>
      </w:rPr>
      <w:drawing>
        <wp:inline distT="0" distB="0" distL="0" distR="0" wp14:anchorId="67C09F75" wp14:editId="63B23740">
          <wp:extent cx="726440" cy="335915"/>
          <wp:effectExtent l="0" t="0" r="0" b="6985"/>
          <wp:docPr id="12" name="Picture 12" descr="VIC_LOGO_CMYK-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_LOGO_CMYK-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8C84" w14:textId="77777777" w:rsidR="009B347C" w:rsidRDefault="00927E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719B96C7" wp14:editId="78F444BA">
          <wp:simplePos x="0" y="0"/>
          <wp:positionH relativeFrom="column">
            <wp:posOffset>-723900</wp:posOffset>
          </wp:positionH>
          <wp:positionV relativeFrom="paragraph">
            <wp:posOffset>-230505</wp:posOffset>
          </wp:positionV>
          <wp:extent cx="7564755" cy="1384300"/>
          <wp:effectExtent l="0" t="0" r="0" b="6350"/>
          <wp:wrapNone/>
          <wp:docPr id="18" name="Picture 1" descr="RV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FE2"/>
    <w:multiLevelType w:val="hybridMultilevel"/>
    <w:tmpl w:val="AFE45CD4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EB4"/>
    <w:multiLevelType w:val="hybridMultilevel"/>
    <w:tmpl w:val="CC0448C4"/>
    <w:lvl w:ilvl="0" w:tplc="4F76C830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23BC8"/>
    <w:multiLevelType w:val="hybridMultilevel"/>
    <w:tmpl w:val="C4B4C3CA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451F"/>
    <w:multiLevelType w:val="hybridMultilevel"/>
    <w:tmpl w:val="E246169C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A1D"/>
    <w:multiLevelType w:val="hybridMultilevel"/>
    <w:tmpl w:val="31A848CA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B41"/>
    <w:multiLevelType w:val="hybridMultilevel"/>
    <w:tmpl w:val="CA908754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0B82"/>
    <w:multiLevelType w:val="hybridMultilevel"/>
    <w:tmpl w:val="16528C6E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40D9"/>
    <w:multiLevelType w:val="hybridMultilevel"/>
    <w:tmpl w:val="F3383BBC"/>
    <w:lvl w:ilvl="0" w:tplc="1FAA21E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70D85"/>
    <w:multiLevelType w:val="hybridMultilevel"/>
    <w:tmpl w:val="88BE5914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AA21E6">
      <w:start w:val="1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9E6"/>
    <w:multiLevelType w:val="hybridMultilevel"/>
    <w:tmpl w:val="F3940560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4319"/>
    <w:multiLevelType w:val="hybridMultilevel"/>
    <w:tmpl w:val="0CDA8242"/>
    <w:lvl w:ilvl="0" w:tplc="31260CF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373D2"/>
    <w:multiLevelType w:val="hybridMultilevel"/>
    <w:tmpl w:val="11E03C16"/>
    <w:lvl w:ilvl="0" w:tplc="31260CF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E0F6C"/>
    <w:multiLevelType w:val="hybridMultilevel"/>
    <w:tmpl w:val="13B675C4"/>
    <w:lvl w:ilvl="0" w:tplc="1FAA21E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AE2AD2"/>
    <w:multiLevelType w:val="hybridMultilevel"/>
    <w:tmpl w:val="1EEEE832"/>
    <w:lvl w:ilvl="0" w:tplc="31260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124C2"/>
    <w:multiLevelType w:val="hybridMultilevel"/>
    <w:tmpl w:val="3FD07E6C"/>
    <w:lvl w:ilvl="0" w:tplc="1FAA21E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D12394"/>
    <w:multiLevelType w:val="hybridMultilevel"/>
    <w:tmpl w:val="D0EA4E3A"/>
    <w:lvl w:ilvl="0" w:tplc="31260CF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6E"/>
    <w:rsid w:val="000005BC"/>
    <w:rsid w:val="00002C1F"/>
    <w:rsid w:val="00015B2F"/>
    <w:rsid w:val="00020A41"/>
    <w:rsid w:val="0003626E"/>
    <w:rsid w:val="00057398"/>
    <w:rsid w:val="0006267F"/>
    <w:rsid w:val="000936E2"/>
    <w:rsid w:val="00093774"/>
    <w:rsid w:val="00096562"/>
    <w:rsid w:val="000A1080"/>
    <w:rsid w:val="000A2E11"/>
    <w:rsid w:val="000A5FE4"/>
    <w:rsid w:val="001030BC"/>
    <w:rsid w:val="001303B7"/>
    <w:rsid w:val="00162DC9"/>
    <w:rsid w:val="001674CC"/>
    <w:rsid w:val="0018424D"/>
    <w:rsid w:val="00190CB0"/>
    <w:rsid w:val="001D3402"/>
    <w:rsid w:val="001D408E"/>
    <w:rsid w:val="001D4580"/>
    <w:rsid w:val="001E564D"/>
    <w:rsid w:val="00210BD1"/>
    <w:rsid w:val="002127F0"/>
    <w:rsid w:val="00213D2A"/>
    <w:rsid w:val="00220BEE"/>
    <w:rsid w:val="00261090"/>
    <w:rsid w:val="00265713"/>
    <w:rsid w:val="00265AF7"/>
    <w:rsid w:val="00273DE1"/>
    <w:rsid w:val="002A461C"/>
    <w:rsid w:val="002A7F86"/>
    <w:rsid w:val="002B6620"/>
    <w:rsid w:val="002C2122"/>
    <w:rsid w:val="002C5304"/>
    <w:rsid w:val="002C642F"/>
    <w:rsid w:val="002E765B"/>
    <w:rsid w:val="002F45A7"/>
    <w:rsid w:val="00303067"/>
    <w:rsid w:val="0034344E"/>
    <w:rsid w:val="00344EDC"/>
    <w:rsid w:val="00345A87"/>
    <w:rsid w:val="003608C0"/>
    <w:rsid w:val="003706C1"/>
    <w:rsid w:val="00371C8F"/>
    <w:rsid w:val="00372227"/>
    <w:rsid w:val="003770C9"/>
    <w:rsid w:val="00385F13"/>
    <w:rsid w:val="003A6742"/>
    <w:rsid w:val="003A6D4F"/>
    <w:rsid w:val="003D4AC1"/>
    <w:rsid w:val="003D7301"/>
    <w:rsid w:val="003E659F"/>
    <w:rsid w:val="003F23C0"/>
    <w:rsid w:val="0043038C"/>
    <w:rsid w:val="00452399"/>
    <w:rsid w:val="00482BC7"/>
    <w:rsid w:val="00492A96"/>
    <w:rsid w:val="004A3319"/>
    <w:rsid w:val="004A38B0"/>
    <w:rsid w:val="004A525B"/>
    <w:rsid w:val="004B025F"/>
    <w:rsid w:val="004B06D0"/>
    <w:rsid w:val="004D4AEA"/>
    <w:rsid w:val="004D6DC6"/>
    <w:rsid w:val="004F5691"/>
    <w:rsid w:val="00527B8A"/>
    <w:rsid w:val="00546A22"/>
    <w:rsid w:val="00562672"/>
    <w:rsid w:val="0057767F"/>
    <w:rsid w:val="0058475E"/>
    <w:rsid w:val="00591609"/>
    <w:rsid w:val="00595DA1"/>
    <w:rsid w:val="005C47F7"/>
    <w:rsid w:val="005C79ED"/>
    <w:rsid w:val="005D24D6"/>
    <w:rsid w:val="005D3BA1"/>
    <w:rsid w:val="005F570B"/>
    <w:rsid w:val="005F5D0F"/>
    <w:rsid w:val="00601AD8"/>
    <w:rsid w:val="00604AA1"/>
    <w:rsid w:val="00610351"/>
    <w:rsid w:val="006310B2"/>
    <w:rsid w:val="00645D50"/>
    <w:rsid w:val="00655B98"/>
    <w:rsid w:val="00657391"/>
    <w:rsid w:val="00673103"/>
    <w:rsid w:val="00675239"/>
    <w:rsid w:val="00690A79"/>
    <w:rsid w:val="006E632D"/>
    <w:rsid w:val="006F1C1D"/>
    <w:rsid w:val="006F38A4"/>
    <w:rsid w:val="00717677"/>
    <w:rsid w:val="007200B1"/>
    <w:rsid w:val="00724F5B"/>
    <w:rsid w:val="0073001C"/>
    <w:rsid w:val="00737EC7"/>
    <w:rsid w:val="00753B8E"/>
    <w:rsid w:val="00760CD6"/>
    <w:rsid w:val="00762684"/>
    <w:rsid w:val="007B22AD"/>
    <w:rsid w:val="007B6479"/>
    <w:rsid w:val="00814469"/>
    <w:rsid w:val="0083606E"/>
    <w:rsid w:val="008517F5"/>
    <w:rsid w:val="00857E95"/>
    <w:rsid w:val="00874E19"/>
    <w:rsid w:val="008816EC"/>
    <w:rsid w:val="00892819"/>
    <w:rsid w:val="008C28B6"/>
    <w:rsid w:val="008D4C17"/>
    <w:rsid w:val="008F301F"/>
    <w:rsid w:val="00901227"/>
    <w:rsid w:val="00903B9F"/>
    <w:rsid w:val="00913055"/>
    <w:rsid w:val="00927E6E"/>
    <w:rsid w:val="009369EB"/>
    <w:rsid w:val="00941E94"/>
    <w:rsid w:val="009437F6"/>
    <w:rsid w:val="00954C7C"/>
    <w:rsid w:val="00961819"/>
    <w:rsid w:val="0096375E"/>
    <w:rsid w:val="009644F8"/>
    <w:rsid w:val="009B347C"/>
    <w:rsid w:val="009C6AB3"/>
    <w:rsid w:val="009D2B2F"/>
    <w:rsid w:val="009D67B2"/>
    <w:rsid w:val="00A20261"/>
    <w:rsid w:val="00A2723E"/>
    <w:rsid w:val="00A35281"/>
    <w:rsid w:val="00A736FF"/>
    <w:rsid w:val="00A810B5"/>
    <w:rsid w:val="00A8233A"/>
    <w:rsid w:val="00A879D9"/>
    <w:rsid w:val="00A9100A"/>
    <w:rsid w:val="00AC0943"/>
    <w:rsid w:val="00AD14BD"/>
    <w:rsid w:val="00AE2633"/>
    <w:rsid w:val="00B13A6C"/>
    <w:rsid w:val="00B216E0"/>
    <w:rsid w:val="00B25B78"/>
    <w:rsid w:val="00B37FCB"/>
    <w:rsid w:val="00B53693"/>
    <w:rsid w:val="00B729C9"/>
    <w:rsid w:val="00BA46D0"/>
    <w:rsid w:val="00BA5D60"/>
    <w:rsid w:val="00BD01FE"/>
    <w:rsid w:val="00C006BC"/>
    <w:rsid w:val="00C111C9"/>
    <w:rsid w:val="00C13BA6"/>
    <w:rsid w:val="00C27D2F"/>
    <w:rsid w:val="00C436DC"/>
    <w:rsid w:val="00C60347"/>
    <w:rsid w:val="00C62520"/>
    <w:rsid w:val="00C87165"/>
    <w:rsid w:val="00CD68DF"/>
    <w:rsid w:val="00D05532"/>
    <w:rsid w:val="00D136A0"/>
    <w:rsid w:val="00D1743D"/>
    <w:rsid w:val="00D26D3D"/>
    <w:rsid w:val="00D45C56"/>
    <w:rsid w:val="00D75280"/>
    <w:rsid w:val="00DB7AFE"/>
    <w:rsid w:val="00E04510"/>
    <w:rsid w:val="00E0499F"/>
    <w:rsid w:val="00E22043"/>
    <w:rsid w:val="00E45EF0"/>
    <w:rsid w:val="00E72C45"/>
    <w:rsid w:val="00E96DBD"/>
    <w:rsid w:val="00EA214B"/>
    <w:rsid w:val="00EB2025"/>
    <w:rsid w:val="00F21AD9"/>
    <w:rsid w:val="00F34B73"/>
    <w:rsid w:val="00F36D2D"/>
    <w:rsid w:val="00F405D0"/>
    <w:rsid w:val="00F45BD7"/>
    <w:rsid w:val="00F5539A"/>
    <w:rsid w:val="00F60E2E"/>
    <w:rsid w:val="00F731E4"/>
    <w:rsid w:val="00F75CD3"/>
    <w:rsid w:val="00F8208E"/>
    <w:rsid w:val="00F86401"/>
    <w:rsid w:val="00F932DE"/>
    <w:rsid w:val="00FF2D26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814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44F8"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B13A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8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D3BA1"/>
    <w:pPr>
      <w:ind w:left="720"/>
    </w:pPr>
  </w:style>
  <w:style w:type="table" w:styleId="TableGrid">
    <w:name w:val="Table Grid"/>
    <w:basedOn w:val="TableNormal"/>
    <w:rsid w:val="0059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16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D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7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476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769720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2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%20-%20Administration\A06%20-%20Templates\RV%20General%20Document%20Template%20-%20May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70DE-8F08-4772-9CA7-C8EF2D91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 General Document Template - May09.dot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RowingVic2</dc:creator>
  <cp:keywords/>
  <dc:description/>
  <cp:lastModifiedBy>Andrew</cp:lastModifiedBy>
  <cp:revision>3</cp:revision>
  <cp:lastPrinted>2015-07-27T02:34:00Z</cp:lastPrinted>
  <dcterms:created xsi:type="dcterms:W3CDTF">2018-10-17T03:51:00Z</dcterms:created>
  <dcterms:modified xsi:type="dcterms:W3CDTF">2018-10-17T03:53:00Z</dcterms:modified>
</cp:coreProperties>
</file>